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BA" w:rsidRPr="00D96826" w:rsidRDefault="00AB0DBA" w:rsidP="002C3350">
      <w:pPr>
        <w:pStyle w:val="berschrift1"/>
        <w:tabs>
          <w:tab w:val="right" w:pos="9072"/>
        </w:tabs>
        <w:rPr>
          <w:color w:val="auto"/>
          <w:sz w:val="24"/>
          <w:szCs w:val="24"/>
        </w:rPr>
      </w:pPr>
      <w:r>
        <w:rPr>
          <w:color w:val="auto"/>
        </w:rPr>
        <w:t>Johannes Gutenberg-Universität Mainz</w:t>
      </w:r>
      <w:r w:rsidR="002C3350">
        <w:rPr>
          <w:color w:val="auto"/>
        </w:rPr>
        <w:tab/>
      </w:r>
      <w:r w:rsidR="00D96826">
        <w:rPr>
          <w:color w:val="auto"/>
          <w:sz w:val="24"/>
          <w:szCs w:val="24"/>
        </w:rPr>
        <w:t xml:space="preserve">Datum: </w:t>
      </w:r>
      <w:bookmarkStart w:id="0" w:name="_GoBack"/>
      <w:bookmarkEnd w:id="0"/>
    </w:p>
    <w:p w:rsidR="00AB0DBA" w:rsidRPr="00D96826" w:rsidRDefault="00AB0DBA" w:rsidP="002C3350">
      <w:pPr>
        <w:pStyle w:val="berschrift1"/>
        <w:tabs>
          <w:tab w:val="right" w:pos="9072"/>
        </w:tabs>
        <w:rPr>
          <w:color w:val="auto"/>
        </w:rPr>
      </w:pPr>
      <w:r w:rsidRPr="00D96826">
        <w:rPr>
          <w:color w:val="auto"/>
        </w:rPr>
        <w:t>- Abteilung Personal -</w:t>
      </w:r>
      <w:r w:rsidR="00D96826" w:rsidRPr="00D96826">
        <w:rPr>
          <w:color w:val="auto"/>
        </w:rPr>
        <w:tab/>
      </w:r>
      <w:r w:rsidR="00D96826" w:rsidRPr="00D96826">
        <w:rPr>
          <w:color w:val="auto"/>
          <w:sz w:val="24"/>
          <w:szCs w:val="24"/>
        </w:rPr>
        <w:t xml:space="preserve">Aktenzeichen: </w:t>
      </w:r>
    </w:p>
    <w:p w:rsidR="00AB0DBA" w:rsidRDefault="00AB0DBA">
      <w:pPr>
        <w:rPr>
          <w:rFonts w:ascii="Arial" w:hAnsi="Arial"/>
          <w:b/>
          <w:sz w:val="28"/>
        </w:rPr>
      </w:pPr>
    </w:p>
    <w:p w:rsidR="00AB0DBA" w:rsidRDefault="00A13B26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Dienstposten</w:t>
      </w:r>
      <w:r w:rsidR="00AB0DBA">
        <w:rPr>
          <w:rFonts w:ascii="Arial" w:hAnsi="Arial"/>
          <w:b/>
          <w:sz w:val="28"/>
        </w:rPr>
        <w:t>beschreibung</w:t>
      </w:r>
    </w:p>
    <w:p w:rsidR="00AB0DBA" w:rsidRDefault="00AB0DBA">
      <w:pPr>
        <w:rPr>
          <w:rFonts w:ascii="Arial" w:hAnsi="Arial"/>
        </w:rPr>
      </w:pPr>
      <w:r>
        <w:rPr>
          <w:rFonts w:ascii="Arial" w:hAnsi="Arial"/>
        </w:rPr>
        <w:t>Beamtinnen und Beamte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1701"/>
        <w:gridCol w:w="2551"/>
      </w:tblGrid>
      <w:tr w:rsidR="00AB0DBA">
        <w:tc>
          <w:tcPr>
            <w:tcW w:w="4890" w:type="dxa"/>
            <w:gridSpan w:val="2"/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Funktions- bzw.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>bezeichnung</w:t>
            </w:r>
          </w:p>
          <w:p w:rsidR="0078280B" w:rsidRPr="0078280B" w:rsidRDefault="0078280B">
            <w:pPr>
              <w:rPr>
                <w:rFonts w:ascii="Arial" w:hAnsi="Arial"/>
                <w:sz w:val="10"/>
                <w:szCs w:val="10"/>
              </w:rPr>
            </w:pPr>
          </w:p>
          <w:p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Einrichtung / Kostenstelle</w:t>
            </w:r>
          </w:p>
          <w:p w:rsidR="00AB0DBA" w:rsidRPr="0078280B" w:rsidRDefault="00AB0DBA">
            <w:pPr>
              <w:rPr>
                <w:rFonts w:ascii="Arial" w:hAnsi="Arial"/>
                <w:sz w:val="10"/>
                <w:szCs w:val="10"/>
              </w:rPr>
            </w:pPr>
          </w:p>
          <w:p w:rsidR="00AB0DBA" w:rsidRDefault="00AB0DBA">
            <w:pPr>
              <w:rPr>
                <w:rFonts w:ascii="Arial" w:hAnsi="Arial"/>
              </w:rPr>
            </w:pPr>
          </w:p>
        </w:tc>
      </w:tr>
      <w:tr w:rsidR="00AB0DBA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B0DBA" w:rsidRDefault="00AB0DBA">
            <w:pPr>
              <w:pBdr>
                <w:left w:val="single" w:sz="4" w:space="4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Abteilung (Bezeichnung)</w:t>
            </w:r>
          </w:p>
          <w:p w:rsidR="00AB0DBA" w:rsidRDefault="00AB0DBA">
            <w:pPr>
              <w:pBdr>
                <w:left w:val="single" w:sz="4" w:space="4" w:color="auto"/>
              </w:pBdr>
              <w:rPr>
                <w:rFonts w:ascii="Arial" w:hAnsi="Arial"/>
                <w:sz w:val="18"/>
              </w:rPr>
            </w:pPr>
          </w:p>
          <w:p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Sachgebiet (Bezeichnung)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</w:p>
          <w:p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Stellen-Nr.</w:t>
            </w:r>
          </w:p>
          <w:p w:rsidR="001E1AF7" w:rsidRDefault="001E1AF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"/>
            </w:tblGrid>
            <w:tr w:rsidR="001E1AF7" w:rsidRPr="001E1AF7" w:rsidTr="001E1AF7">
              <w:trPr>
                <w:tblCellSpacing w:w="0" w:type="dxa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1E1AF7" w:rsidRPr="002C3350" w:rsidRDefault="001E1AF7" w:rsidP="001E1AF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" w:type="dxa"/>
                  <w:noWrap/>
                  <w:vAlign w:val="center"/>
                  <w:hideMark/>
                </w:tcPr>
                <w:p w:rsidR="001E1AF7" w:rsidRPr="001E1AF7" w:rsidRDefault="001E1AF7" w:rsidP="001E1AF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B0DBA" w:rsidRDefault="00AB0DBA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BesGr</w:t>
            </w:r>
            <w:r w:rsidR="0078280B">
              <w:rPr>
                <w:rFonts w:ascii="Arial" w:hAnsi="Arial"/>
                <w:sz w:val="18"/>
              </w:rPr>
              <w:t>.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</w:p>
          <w:p w:rsidR="00AB0DBA" w:rsidRPr="002C3350" w:rsidRDefault="00AB0DBA">
            <w:pPr>
              <w:rPr>
                <w:rFonts w:ascii="Arial" w:hAnsi="Arial"/>
                <w:szCs w:val="24"/>
              </w:rPr>
            </w:pPr>
          </w:p>
        </w:tc>
      </w:tr>
    </w:tbl>
    <w:p w:rsidR="00AB0DBA" w:rsidRDefault="00AB0DB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B0DBA">
        <w:tc>
          <w:tcPr>
            <w:tcW w:w="9142" w:type="dxa"/>
            <w:tcBorders>
              <w:bottom w:val="nil"/>
            </w:tcBorders>
          </w:tcPr>
          <w:p w:rsidR="00AB0DBA" w:rsidRDefault="00AB0DBA">
            <w:pPr>
              <w:pStyle w:val="Textkrper"/>
            </w:pPr>
            <w:r>
              <w:t>Geforderte persönliche Voraussetzungen (z. B. berufsbildender Abschluss; Prüfungen, zusätzlich erworbene Kenntnisse und Fertigkeiten; mehr-/langjährige Berufserfahrung – „Verwendungsbreite“ u. a.)</w:t>
            </w:r>
          </w:p>
          <w:p w:rsidR="00AB0DBA" w:rsidRDefault="00AB0DBA">
            <w:pPr>
              <w:rPr>
                <w:rFonts w:ascii="Arial" w:hAnsi="Arial"/>
              </w:rPr>
            </w:pPr>
          </w:p>
        </w:tc>
      </w:tr>
      <w:tr w:rsidR="00AB0DBA">
        <w:tc>
          <w:tcPr>
            <w:tcW w:w="9142" w:type="dxa"/>
            <w:tcBorders>
              <w:bottom w:val="nil"/>
            </w:tcBorders>
          </w:tcPr>
          <w:p w:rsidR="00AB0DBA" w:rsidRDefault="00AB0DBA">
            <w:pPr>
              <w:rPr>
                <w:rFonts w:ascii="Arial" w:hAnsi="Arial"/>
              </w:rPr>
            </w:pPr>
          </w:p>
        </w:tc>
      </w:tr>
      <w:tr w:rsidR="00AB0DBA">
        <w:tc>
          <w:tcPr>
            <w:tcW w:w="9142" w:type="dxa"/>
            <w:tcBorders>
              <w:left w:val="nil"/>
              <w:bottom w:val="nil"/>
              <w:right w:val="nil"/>
            </w:tcBorders>
          </w:tcPr>
          <w:p w:rsidR="00AB0DBA" w:rsidRDefault="00AB0DBA">
            <w:pPr>
              <w:rPr>
                <w:rFonts w:ascii="Arial" w:hAnsi="Arial"/>
              </w:rPr>
            </w:pPr>
          </w:p>
        </w:tc>
      </w:tr>
      <w:tr w:rsidR="00AB0DB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Erläuterung: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Angaben zu den Ziffern 1 und 2 sind für die Bewertung der Tätigkeiten von Tarifbeschäftigten sowie Beamtinnen und Beamten notwendig. Die Bewertung einer Beamtenstelle erfordert darüber hinaus zwingend Angaben unter den Ziffern 3 bis 7. Diese Informationen sind – soweit möglich – auch für die tarifliche Bewertung von großer Hilfe.</w:t>
            </w:r>
          </w:p>
        </w:tc>
      </w:tr>
    </w:tbl>
    <w:p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F6156A" w:rsidRDefault="00AB0DBA">
      <w:pPr>
        <w:widowControl w:val="0"/>
        <w:spacing w:line="300" w:lineRule="exac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Organisatorische Eingliederung und Befugnisse des </w:t>
      </w:r>
      <w:r w:rsidR="0020196C">
        <w:rPr>
          <w:rFonts w:ascii="Arial" w:hAnsi="Arial"/>
          <w:b/>
          <w:sz w:val="22"/>
        </w:rPr>
        <w:t>Dienstposten</w:t>
      </w:r>
      <w:r>
        <w:rPr>
          <w:rFonts w:ascii="Arial" w:hAnsi="Arial"/>
          <w:b/>
          <w:sz w:val="22"/>
        </w:rPr>
        <w:t>inhabers/</w:t>
      </w:r>
    </w:p>
    <w:p w:rsidR="00AB0DBA" w:rsidRDefault="00AB0DBA">
      <w:pPr>
        <w:widowControl w:val="0"/>
        <w:spacing w:line="300" w:lineRule="exac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der </w:t>
      </w:r>
      <w:r w:rsidR="0020196C">
        <w:rPr>
          <w:rFonts w:ascii="Arial" w:hAnsi="Arial"/>
          <w:b/>
          <w:sz w:val="22"/>
        </w:rPr>
        <w:t>Dienstposten</w:t>
      </w:r>
      <w:r>
        <w:rPr>
          <w:rFonts w:ascii="Arial" w:hAnsi="Arial"/>
          <w:b/>
          <w:sz w:val="22"/>
        </w:rPr>
        <w:t>inhaberin</w:t>
      </w:r>
    </w:p>
    <w:p w:rsidR="00AB0DBA" w:rsidRDefault="00AB0DBA">
      <w:pPr>
        <w:widowControl w:val="0"/>
        <w:spacing w:line="30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21"/>
      </w:tblGrid>
      <w:tr w:rsidR="00AB0DBA">
        <w:tc>
          <w:tcPr>
            <w:tcW w:w="9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82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inhaberin/Der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 ist unmittelbar unterstellt </w:t>
            </w:r>
          </w:p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(Funkti</w:t>
            </w:r>
            <w:r w:rsidR="002A769B">
              <w:rPr>
                <w:rFonts w:ascii="Arial" w:hAnsi="Arial"/>
                <w:sz w:val="20"/>
              </w:rPr>
              <w:t xml:space="preserve">on und </w:t>
            </w:r>
            <w:proofErr w:type="spellStart"/>
            <w:r w:rsidR="002A769B">
              <w:rPr>
                <w:rFonts w:ascii="Arial" w:hAnsi="Arial"/>
                <w:sz w:val="20"/>
              </w:rPr>
              <w:t>BesGr</w:t>
            </w:r>
            <w:proofErr w:type="spellEnd"/>
            <w:r w:rsidR="002A769B">
              <w:rPr>
                <w:rFonts w:ascii="Arial" w:hAnsi="Arial"/>
                <w:sz w:val="20"/>
              </w:rPr>
              <w:t>./</w:t>
            </w:r>
            <w:proofErr w:type="spellStart"/>
            <w:r w:rsidR="002A769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AB0DBA">
        <w:tc>
          <w:tcPr>
            <w:tcW w:w="9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:rsidR="00AB0DBA" w:rsidRDefault="00AB0DBA" w:rsidP="00C31365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</w:tr>
      <w:tr w:rsidR="00AB0DBA">
        <w:tc>
          <w:tcPr>
            <w:tcW w:w="9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</w:p>
        </w:tc>
      </w:tr>
      <w:tr w:rsidR="00AB0DBA">
        <w:tc>
          <w:tcPr>
            <w:tcW w:w="921" w:type="dxa"/>
          </w:tcPr>
          <w:p w:rsidR="00AB0DBA" w:rsidRDefault="00D1516C">
            <w:pPr>
              <w:widowControl w:val="0"/>
              <w:spacing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8221" w:type="dxa"/>
          </w:tcPr>
          <w:p w:rsidR="00AB0DBA" w:rsidRDefault="00AB0DBA" w:rsidP="002A769B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inhaberin/Der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 vertritt (Funktion und </w:t>
            </w:r>
            <w:proofErr w:type="spellStart"/>
            <w:r>
              <w:rPr>
                <w:rFonts w:ascii="Arial" w:hAnsi="Arial"/>
                <w:sz w:val="20"/>
              </w:rPr>
              <w:t>BesGr</w:t>
            </w:r>
            <w:proofErr w:type="spellEnd"/>
            <w:r>
              <w:rPr>
                <w:rFonts w:ascii="Arial" w:hAnsi="Arial"/>
                <w:sz w:val="20"/>
              </w:rPr>
              <w:t>./</w:t>
            </w:r>
            <w:proofErr w:type="spellStart"/>
            <w:r w:rsidR="002A769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AB0DBA">
        <w:tc>
          <w:tcPr>
            <w:tcW w:w="9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AB0DBA" w:rsidRDefault="00AB0DBA" w:rsidP="00CE578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line="300" w:lineRule="exact"/>
              <w:rPr>
                <w:rFonts w:ascii="Arial" w:hAnsi="Arial" w:cs="Arial"/>
              </w:rPr>
            </w:pPr>
          </w:p>
        </w:tc>
      </w:tr>
      <w:tr w:rsidR="00AB0DBA">
        <w:tc>
          <w:tcPr>
            <w:tcW w:w="9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:rsidR="00AB0DBA" w:rsidRPr="00D1516C" w:rsidRDefault="00AB0DBA">
            <w:pPr>
              <w:widowControl w:val="0"/>
              <w:spacing w:line="300" w:lineRule="exact"/>
              <w:rPr>
                <w:rFonts w:ascii="Arial" w:hAnsi="Arial"/>
                <w:szCs w:val="24"/>
              </w:rPr>
            </w:pPr>
          </w:p>
        </w:tc>
      </w:tr>
      <w:tr w:rsidR="00AB0DBA">
        <w:tc>
          <w:tcPr>
            <w:tcW w:w="921" w:type="dxa"/>
          </w:tcPr>
          <w:p w:rsidR="00AB0DBA" w:rsidRDefault="00D1516C">
            <w:pPr>
              <w:widowControl w:val="0"/>
              <w:spacing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82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 xml:space="preserve">inhaberin/Der </w:t>
            </w:r>
            <w:r w:rsidR="0020196C">
              <w:rPr>
                <w:rFonts w:ascii="Arial" w:hAnsi="Arial"/>
                <w:sz w:val="20"/>
              </w:rPr>
              <w:t>Dienstposten</w:t>
            </w:r>
            <w:r>
              <w:rPr>
                <w:rFonts w:ascii="Arial" w:hAnsi="Arial"/>
                <w:sz w:val="20"/>
              </w:rPr>
              <w:t>inhaber wird vertreten</w:t>
            </w:r>
            <w:r w:rsidR="002A769B">
              <w:rPr>
                <w:rFonts w:ascii="Arial" w:hAnsi="Arial"/>
                <w:sz w:val="20"/>
              </w:rPr>
              <w:t xml:space="preserve"> durch (Funktion und </w:t>
            </w:r>
            <w:proofErr w:type="spellStart"/>
            <w:r w:rsidR="002A769B">
              <w:rPr>
                <w:rFonts w:ascii="Arial" w:hAnsi="Arial"/>
                <w:sz w:val="20"/>
              </w:rPr>
              <w:t>BesGr</w:t>
            </w:r>
            <w:proofErr w:type="spellEnd"/>
            <w:r w:rsidR="002A769B">
              <w:rPr>
                <w:rFonts w:ascii="Arial" w:hAnsi="Arial"/>
                <w:sz w:val="20"/>
              </w:rPr>
              <w:t>./</w:t>
            </w:r>
            <w:proofErr w:type="spellStart"/>
            <w:r w:rsidR="002A769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AB0DBA">
        <w:tc>
          <w:tcPr>
            <w:tcW w:w="921" w:type="dxa"/>
          </w:tcPr>
          <w:p w:rsidR="00AB0DBA" w:rsidRDefault="00AB0DBA">
            <w:pPr>
              <w:widowControl w:val="0"/>
              <w:spacing w:line="300" w:lineRule="exact"/>
              <w:rPr>
                <w:rFonts w:ascii="Arial" w:hAnsi="Arial"/>
              </w:rPr>
            </w:pPr>
          </w:p>
        </w:tc>
        <w:tc>
          <w:tcPr>
            <w:tcW w:w="8221" w:type="dxa"/>
          </w:tcPr>
          <w:p w:rsidR="00AB0DBA" w:rsidRPr="00CE578B" w:rsidRDefault="00AB0DBA" w:rsidP="00C31365">
            <w:pPr>
              <w:widowControl w:val="0"/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0226D4" w:rsidRDefault="000226D4">
      <w:pPr>
        <w:outlineLvl w:val="0"/>
        <w:rPr>
          <w:rFonts w:ascii="Arial" w:hAnsi="Arial"/>
          <w:b/>
        </w:rPr>
      </w:pPr>
    </w:p>
    <w:p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2. Arbeitsbeschreibung</w:t>
      </w:r>
    </w:p>
    <w:p w:rsidR="00AB0DBA" w:rsidRDefault="00AB0D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87"/>
        <w:gridCol w:w="1134"/>
      </w:tblGrid>
      <w:tr w:rsidR="00AB0DBA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 Nr.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Verzeichnis der wesentlichen Tätigkeiten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Was wird getan bzw. welche Tätigkeiten werden ausgeübt bzw. sollen übertragen 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>werden</w:t>
            </w:r>
            <w:proofErr w:type="gramEnd"/>
            <w:r>
              <w:rPr>
                <w:rFonts w:ascii="Arial" w:hAnsi="Arial"/>
                <w:sz w:val="18"/>
              </w:rPr>
              <w:t>?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Erforderliche Fachkenntnisse und Fähigkeiten?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Anteilsverh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% 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(Zeitanteil)</w:t>
            </w:r>
          </w:p>
        </w:tc>
      </w:tr>
      <w:tr w:rsidR="00AB0D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DBA" w:rsidRPr="006A5D1F" w:rsidRDefault="00AB0D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BA" w:rsidRPr="006A5D1F" w:rsidRDefault="00AB0DBA" w:rsidP="00D151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BA" w:rsidRPr="006A5D1F" w:rsidRDefault="00AB0DBA" w:rsidP="00D1516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B0D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DBA" w:rsidRPr="006A5D1F" w:rsidRDefault="00AB0D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BA" w:rsidRPr="006A5D1F" w:rsidRDefault="00AB0DBA" w:rsidP="000649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BA" w:rsidRPr="006A5D1F" w:rsidRDefault="00AB0DBA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B0D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DBA" w:rsidRPr="006A5D1F" w:rsidRDefault="00AB0D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BA" w:rsidRPr="006A5D1F" w:rsidRDefault="00AB0DBA" w:rsidP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BA" w:rsidRPr="006A5D1F" w:rsidRDefault="00AB0DBA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075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5C5" w:rsidRPr="006A5D1F" w:rsidRDefault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C5" w:rsidRPr="006A5D1F" w:rsidRDefault="004075C5" w:rsidP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5C5" w:rsidRPr="006A5D1F" w:rsidRDefault="004075C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075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5C5" w:rsidRPr="006A5D1F" w:rsidRDefault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C5" w:rsidRPr="006A5D1F" w:rsidRDefault="004075C5" w:rsidP="004075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5C5" w:rsidRPr="006A5D1F" w:rsidRDefault="004075C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4075C5" w:rsidRDefault="004075C5">
      <w:pPr>
        <w:outlineLvl w:val="0"/>
        <w:rPr>
          <w:rFonts w:ascii="Arial" w:hAnsi="Arial"/>
          <w:b/>
        </w:rPr>
      </w:pPr>
    </w:p>
    <w:p w:rsidR="004075C5" w:rsidRDefault="004075C5">
      <w:pPr>
        <w:outlineLvl w:val="0"/>
        <w:rPr>
          <w:rFonts w:ascii="Arial" w:hAnsi="Arial"/>
          <w:b/>
        </w:rPr>
      </w:pPr>
    </w:p>
    <w:p w:rsidR="004075C5" w:rsidRDefault="004075C5">
      <w:pPr>
        <w:outlineLvl w:val="0"/>
        <w:rPr>
          <w:rFonts w:ascii="Arial" w:hAnsi="Arial"/>
          <w:b/>
        </w:rPr>
      </w:pPr>
    </w:p>
    <w:p w:rsidR="004075C5" w:rsidRDefault="004075C5">
      <w:pPr>
        <w:outlineLvl w:val="0"/>
        <w:rPr>
          <w:rFonts w:ascii="Arial" w:hAnsi="Arial"/>
          <w:b/>
        </w:rPr>
      </w:pPr>
    </w:p>
    <w:p w:rsidR="00F6156A" w:rsidRDefault="00F6156A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3. Leitungs- und Aufsichtsbereich</w:t>
      </w:r>
    </w:p>
    <w:p w:rsidR="00AB0DBA" w:rsidRDefault="00AB0DB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B0DBA">
        <w:tc>
          <w:tcPr>
            <w:tcW w:w="9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5.1  Welche</w:t>
            </w:r>
            <w:proofErr w:type="gramEnd"/>
            <w:r>
              <w:rPr>
                <w:rFonts w:ascii="Arial" w:hAnsi="Arial"/>
                <w:sz w:val="18"/>
              </w:rPr>
              <w:t xml:space="preserve"> Mitarbeiter/innen sind der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 xml:space="preserve">inhaberin/dem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>inhaber unmittelbar unterstellt?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(Zahl / Funktion)</w:t>
            </w:r>
          </w:p>
        </w:tc>
      </w:tr>
      <w:tr w:rsidR="00AB0DBA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733C37" w:rsidRDefault="00733C37">
            <w:pPr>
              <w:rPr>
                <w:rFonts w:ascii="Arial" w:hAnsi="Arial"/>
              </w:rPr>
            </w:pPr>
          </w:p>
          <w:p w:rsidR="00AB0DBA" w:rsidRDefault="00AB0DBA">
            <w:pPr>
              <w:rPr>
                <w:rFonts w:ascii="Arial" w:hAnsi="Arial"/>
              </w:rPr>
            </w:pPr>
          </w:p>
        </w:tc>
      </w:tr>
      <w:tr w:rsidR="00AB0DBA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5.2  </w:t>
            </w:r>
            <w:proofErr w:type="spellStart"/>
            <w:r>
              <w:rPr>
                <w:rFonts w:ascii="Arial" w:hAnsi="Arial"/>
                <w:sz w:val="18"/>
              </w:rPr>
              <w:t>Wieviele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Mitarbeiter/innen sind der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 xml:space="preserve">inhaberin/dem </w:t>
            </w:r>
            <w:r w:rsidR="0020196C">
              <w:rPr>
                <w:rFonts w:ascii="Arial" w:hAnsi="Arial"/>
                <w:sz w:val="18"/>
              </w:rPr>
              <w:t>Dienstposten</w:t>
            </w:r>
            <w:r>
              <w:rPr>
                <w:rFonts w:ascii="Arial" w:hAnsi="Arial"/>
                <w:sz w:val="18"/>
              </w:rPr>
              <w:t>inhaber insgesamt unterstellt?</w:t>
            </w:r>
          </w:p>
          <w:p w:rsidR="00733C37" w:rsidRDefault="00733C37" w:rsidP="00733C37">
            <w:pPr>
              <w:rPr>
                <w:rFonts w:ascii="Arial" w:hAnsi="Arial"/>
              </w:rPr>
            </w:pPr>
          </w:p>
          <w:p w:rsidR="00AB0DBA" w:rsidRDefault="00AB0DBA">
            <w:pPr>
              <w:rPr>
                <w:rFonts w:ascii="Arial" w:hAnsi="Arial"/>
              </w:rPr>
            </w:pPr>
          </w:p>
        </w:tc>
      </w:tr>
    </w:tbl>
    <w:p w:rsidR="00AB0DBA" w:rsidRDefault="00AB0DBA">
      <w:pPr>
        <w:rPr>
          <w:rFonts w:ascii="Arial" w:hAnsi="Arial"/>
        </w:rPr>
      </w:pPr>
    </w:p>
    <w:p w:rsidR="00733C37" w:rsidRDefault="00733C37">
      <w:pPr>
        <w:rPr>
          <w:rFonts w:ascii="Arial" w:hAnsi="Arial"/>
        </w:rPr>
      </w:pPr>
    </w:p>
    <w:p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Pr="001501DD">
        <w:rPr>
          <w:rFonts w:ascii="Arial" w:hAnsi="Arial"/>
          <w:b/>
          <w:color w:val="000000"/>
        </w:rPr>
        <w:t>Dienstliche Beziehungen</w:t>
      </w:r>
    </w:p>
    <w:p w:rsidR="00AB0DBA" w:rsidRDefault="00AB0D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7"/>
      </w:tblGrid>
      <w:tr w:rsidR="00AB0DBA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Zusammengefasste Darstellung der wesentlichen dienstlichen Beziehungen unter Angabe von Zielsetzungen, von erläuterungsbedürftigen oder strittigen Themen und von Gesprächspartnern</w:t>
            </w:r>
          </w:p>
        </w:tc>
      </w:tr>
      <w:tr w:rsidR="00AB0DBA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B0DBA" w:rsidRDefault="00AB0DBA" w:rsidP="00C31365">
            <w:pPr>
              <w:rPr>
                <w:rFonts w:ascii="Arial" w:hAnsi="Arial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</w:rPr>
            </w:pPr>
          </w:p>
        </w:tc>
      </w:tr>
      <w:tr w:rsidR="00C31365" w:rsidTr="00DA0829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1365" w:rsidRDefault="00C31365" w:rsidP="000239F2">
            <w:pPr>
              <w:rPr>
                <w:rFonts w:ascii="Arial" w:hAnsi="Arial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65" w:rsidRDefault="00C31365" w:rsidP="00C31365">
            <w:pPr>
              <w:rPr>
                <w:rFonts w:ascii="Arial" w:hAnsi="Arial"/>
              </w:rPr>
            </w:pPr>
          </w:p>
        </w:tc>
      </w:tr>
      <w:tr w:rsidR="00A3261A" w:rsidTr="00DA0829"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3261A" w:rsidRDefault="00A3261A" w:rsidP="000239F2">
            <w:pPr>
              <w:rPr>
                <w:rFonts w:ascii="Arial" w:hAnsi="Arial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A" w:rsidRDefault="00A3261A" w:rsidP="000239F2">
            <w:pPr>
              <w:rPr>
                <w:rFonts w:ascii="Arial" w:hAnsi="Arial"/>
              </w:rPr>
            </w:pPr>
          </w:p>
        </w:tc>
      </w:tr>
    </w:tbl>
    <w:p w:rsidR="00AB0DBA" w:rsidRDefault="00AB0DBA">
      <w:pPr>
        <w:rPr>
          <w:rFonts w:ascii="Arial" w:hAnsi="Arial"/>
        </w:rPr>
      </w:pPr>
    </w:p>
    <w:p w:rsidR="001533E4" w:rsidRDefault="001533E4">
      <w:pPr>
        <w:rPr>
          <w:rFonts w:ascii="Arial" w:hAnsi="Arial"/>
        </w:rPr>
      </w:pPr>
    </w:p>
    <w:p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5. Handlungsspielraum</w:t>
      </w:r>
    </w:p>
    <w:p w:rsidR="00AB0DBA" w:rsidRDefault="00AB0D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0DBA">
        <w:tc>
          <w:tcPr>
            <w:tcW w:w="12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Bei welchen Arbeiten ist der Handlungsspielraum am Größten?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Bei welchen Arbeiten werden die häufigsten Entscheidungen abverlangt?</w:t>
            </w:r>
          </w:p>
        </w:tc>
      </w:tr>
      <w:tr w:rsidR="00AB0D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BA" w:rsidRDefault="00AB0DBA">
            <w:pPr>
              <w:rPr>
                <w:rFonts w:ascii="Arial" w:hAnsi="Arial"/>
              </w:rPr>
            </w:pPr>
          </w:p>
        </w:tc>
      </w:tr>
      <w:tr w:rsidR="00AB0DBA" w:rsidTr="00D96826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0DBA" w:rsidRDefault="00AB0DBA">
            <w:pPr>
              <w:pStyle w:val="Textkrper2"/>
              <w:rPr>
                <w:color w:val="auto"/>
              </w:rPr>
            </w:pPr>
          </w:p>
        </w:tc>
      </w:tr>
      <w:tr w:rsidR="00D96826" w:rsidTr="00A3261A"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826" w:rsidRDefault="00D96826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6826" w:rsidRDefault="00D96826">
            <w:pPr>
              <w:pStyle w:val="Textkrper2"/>
              <w:rPr>
                <w:color w:val="auto"/>
              </w:rPr>
            </w:pPr>
          </w:p>
        </w:tc>
      </w:tr>
    </w:tbl>
    <w:p w:rsidR="009A5CC3" w:rsidRDefault="009A5CC3">
      <w:pPr>
        <w:outlineLvl w:val="0"/>
        <w:rPr>
          <w:rFonts w:ascii="Arial" w:hAnsi="Arial"/>
          <w:b/>
        </w:rPr>
      </w:pPr>
    </w:p>
    <w:p w:rsidR="004075C5" w:rsidRDefault="004075C5">
      <w:pPr>
        <w:outlineLvl w:val="0"/>
        <w:rPr>
          <w:rFonts w:ascii="Arial" w:hAnsi="Arial"/>
          <w:b/>
        </w:rPr>
      </w:pPr>
    </w:p>
    <w:p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6. Reichweite und Auswirkungen des Arbeitsverhaltens</w:t>
      </w:r>
    </w:p>
    <w:p w:rsidR="00AB0DBA" w:rsidRDefault="00AB0DB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0DBA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DBA" w:rsidRDefault="00AB0D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Auf wen wirkt sich das Arbeitsverhalten hauptsächlich aus?</w:t>
            </w:r>
          </w:p>
        </w:tc>
      </w:tr>
      <w:tr w:rsidR="00AB0DBA" w:rsidTr="00DB7F0B">
        <w:tc>
          <w:tcPr>
            <w:tcW w:w="1204" w:type="dxa"/>
            <w:tcBorders>
              <w:left w:val="single" w:sz="6" w:space="0" w:color="auto"/>
              <w:bottom w:val="single" w:sz="4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Aufzählung der Bereiche oder Personenkreise - ohne Leitungs- und Aufsichtsbereich -, auf die sich das Arbeitsverhalten in der Regel auswirkt</w:t>
            </w:r>
          </w:p>
        </w:tc>
      </w:tr>
      <w:tr w:rsidR="00AB0DBA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DBA" w:rsidRDefault="00AB0DBA">
            <w:pPr>
              <w:rPr>
                <w:rFonts w:ascii="Arial" w:hAnsi="Arial"/>
              </w:rPr>
            </w:pPr>
          </w:p>
        </w:tc>
      </w:tr>
      <w:tr w:rsidR="004075C5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C5" w:rsidRDefault="004075C5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5C5" w:rsidRDefault="004075C5">
            <w:pPr>
              <w:rPr>
                <w:rFonts w:ascii="Arial" w:hAnsi="Arial"/>
              </w:rPr>
            </w:pPr>
          </w:p>
        </w:tc>
      </w:tr>
      <w:tr w:rsidR="004075C5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C5" w:rsidRDefault="004075C5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5C5" w:rsidRDefault="004075C5">
            <w:pPr>
              <w:rPr>
                <w:rFonts w:ascii="Arial" w:hAnsi="Arial"/>
              </w:rPr>
            </w:pPr>
          </w:p>
        </w:tc>
      </w:tr>
    </w:tbl>
    <w:p w:rsidR="009A5CC3" w:rsidRDefault="009A5CC3">
      <w:pPr>
        <w:spacing w:line="300" w:lineRule="exact"/>
        <w:rPr>
          <w:rFonts w:ascii="Arial" w:hAnsi="Arial"/>
        </w:rPr>
      </w:pPr>
    </w:p>
    <w:p w:rsidR="009A5CC3" w:rsidRDefault="009A5CC3">
      <w:pPr>
        <w:spacing w:line="300" w:lineRule="exact"/>
        <w:rPr>
          <w:rFonts w:ascii="Arial" w:hAnsi="Arial"/>
        </w:rPr>
      </w:pPr>
    </w:p>
    <w:p w:rsidR="00AB0DBA" w:rsidRDefault="00AB0DB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7. Informationsverarbeitung</w:t>
      </w:r>
    </w:p>
    <w:p w:rsidR="00AB0DBA" w:rsidRDefault="00AB0DB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AB0DBA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</w:p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Tätigkeiten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DBA" w:rsidRDefault="00AB0D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Bei welchen Arbeiten </w:t>
            </w:r>
            <w:proofErr w:type="gramStart"/>
            <w:r>
              <w:rPr>
                <w:rFonts w:ascii="Arial" w:hAnsi="Arial"/>
                <w:sz w:val="18"/>
              </w:rPr>
              <w:t>ist</w:t>
            </w:r>
            <w:proofErr w:type="gramEnd"/>
            <w:r>
              <w:rPr>
                <w:rFonts w:ascii="Arial" w:hAnsi="Arial"/>
                <w:sz w:val="18"/>
              </w:rPr>
              <w:t xml:space="preserve"> die Informationsbreite und die Eindringtiefe am größten?</w:t>
            </w:r>
          </w:p>
        </w:tc>
      </w:tr>
      <w:tr w:rsidR="004C7ABB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BB" w:rsidRDefault="004C7ABB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ABB" w:rsidRDefault="004C7ABB" w:rsidP="004C7ABB">
            <w:pPr>
              <w:rPr>
                <w:rFonts w:ascii="Arial" w:hAnsi="Arial"/>
              </w:rPr>
            </w:pPr>
          </w:p>
        </w:tc>
      </w:tr>
      <w:tr w:rsidR="00AB0DBA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BA" w:rsidRDefault="00AB0DBA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DBA" w:rsidRDefault="00AB0DBA" w:rsidP="007B558A">
            <w:pPr>
              <w:rPr>
                <w:rFonts w:ascii="Arial" w:hAnsi="Arial"/>
              </w:rPr>
            </w:pPr>
          </w:p>
        </w:tc>
      </w:tr>
      <w:tr w:rsidR="004075C5" w:rsidTr="00DB7F0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C5" w:rsidRDefault="004075C5" w:rsidP="00A3261A">
            <w:pPr>
              <w:rPr>
                <w:rFonts w:ascii="Arial" w:hAnsi="Arial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5C5" w:rsidRDefault="004075C5" w:rsidP="007B558A">
            <w:pPr>
              <w:rPr>
                <w:rFonts w:ascii="Arial" w:hAnsi="Arial"/>
              </w:rPr>
            </w:pPr>
          </w:p>
        </w:tc>
      </w:tr>
    </w:tbl>
    <w:p w:rsidR="00AB0DBA" w:rsidRDefault="00AB0DBA">
      <w:pPr>
        <w:spacing w:line="300" w:lineRule="exact"/>
        <w:rPr>
          <w:rFonts w:ascii="Arial" w:hAnsi="Arial"/>
          <w:sz w:val="18"/>
        </w:rPr>
      </w:pPr>
    </w:p>
    <w:p w:rsidR="004075C5" w:rsidRDefault="004075C5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Neben den in Blatt 2 ff. aufgeführten regelmäßig auszuübenden Tätigkeiten ist die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 xml:space="preserve">inhaberin / der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inhaber verpflichtet, auf Weisung der Vorgesetzten / des Vorgesetzten Einzelaufträge auszuführen, die dem Wesen nach zu ihrer/seiner Tätigkeit gehören, bzw. sich aus der dienstlichen Notwendigkeit ergeben.</w:t>
      </w:r>
    </w:p>
    <w:p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t>Die dauerhafte Übertragung anderer/höherwertigerer Tätigkeiten bedarf jedoch der vorherigen Zustimmung durch die Personalabteilung.</w:t>
      </w: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</w:p>
    <w:p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bestätige, dass die in dieser </w:t>
      </w:r>
      <w:r w:rsidR="0020196C">
        <w:rPr>
          <w:rFonts w:ascii="Arial" w:hAnsi="Arial"/>
        </w:rPr>
        <w:t>Dienstposte</w:t>
      </w:r>
      <w:r>
        <w:rPr>
          <w:rFonts w:ascii="Arial" w:hAnsi="Arial"/>
        </w:rPr>
        <w:t>nbeschreibung aufgeführten Tätigkeiten den aktuellen Erfordernissen des Arbeitsplatzes entsprechen.</w:t>
      </w:r>
    </w:p>
    <w:p w:rsidR="00AB0DBA" w:rsidRDefault="00AB0D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  <w:r>
        <w:rPr>
          <w:rFonts w:ascii="Arial" w:hAnsi="Arial"/>
        </w:rPr>
        <w:t>Datum:</w:t>
      </w:r>
      <w:r w:rsidR="00EC35EC">
        <w:rPr>
          <w:rFonts w:ascii="Arial" w:hAnsi="Arial"/>
        </w:rPr>
        <w:t xml:space="preserve"> </w:t>
      </w:r>
    </w:p>
    <w:p w:rsidR="0020196C" w:rsidRDefault="0020196C">
      <w:pPr>
        <w:rPr>
          <w:rFonts w:ascii="Arial" w:hAnsi="Arial"/>
        </w:rPr>
      </w:pPr>
    </w:p>
    <w:p w:rsidR="0020196C" w:rsidRDefault="0020196C">
      <w:pPr>
        <w:rPr>
          <w:rFonts w:ascii="Arial" w:hAnsi="Arial"/>
        </w:rPr>
      </w:pPr>
    </w:p>
    <w:p w:rsidR="0020196C" w:rsidRDefault="0020196C">
      <w:pPr>
        <w:rPr>
          <w:rFonts w:ascii="Arial" w:hAnsi="Arial"/>
        </w:rPr>
      </w:pPr>
    </w:p>
    <w:p w:rsidR="000518BE" w:rsidRDefault="00AB0DBA" w:rsidP="000518BE">
      <w:pPr>
        <w:pStyle w:val="Textkrper-Zeileneinzug"/>
        <w:ind w:left="5387" w:hanging="425"/>
        <w:rPr>
          <w:color w:val="auto"/>
          <w:sz w:val="24"/>
        </w:rPr>
      </w:pPr>
      <w:r>
        <w:rPr>
          <w:color w:val="auto"/>
          <w:sz w:val="24"/>
        </w:rPr>
        <w:t xml:space="preserve">(Unterschrift der/des Erstellerin/ Erstellers </w:t>
      </w:r>
    </w:p>
    <w:p w:rsidR="00AB0DBA" w:rsidRDefault="00AB0DBA" w:rsidP="000518BE">
      <w:pPr>
        <w:pStyle w:val="Textkrper-Zeileneinzug"/>
        <w:ind w:left="5387" w:firstLine="0"/>
        <w:rPr>
          <w:color w:val="auto"/>
          <w:sz w:val="24"/>
        </w:rPr>
      </w:pPr>
      <w:r>
        <w:rPr>
          <w:color w:val="auto"/>
          <w:sz w:val="24"/>
        </w:rPr>
        <w:t xml:space="preserve">der </w:t>
      </w:r>
      <w:r w:rsidR="0020196C">
        <w:rPr>
          <w:color w:val="auto"/>
          <w:sz w:val="24"/>
        </w:rPr>
        <w:t>Dienstposten</w:t>
      </w:r>
      <w:r>
        <w:rPr>
          <w:color w:val="auto"/>
          <w:sz w:val="24"/>
        </w:rPr>
        <w:t xml:space="preserve">beschreibung) </w:t>
      </w:r>
    </w:p>
    <w:p w:rsidR="00AB0DBA" w:rsidRDefault="00AB0DBA">
      <w:pPr>
        <w:pStyle w:val="Textkrper-Zeileneinzug"/>
        <w:rPr>
          <w:color w:val="auto"/>
          <w:sz w:val="24"/>
        </w:rPr>
      </w:pPr>
    </w:p>
    <w:p w:rsidR="00AB0DBA" w:rsidRDefault="00AB0DBA">
      <w:pPr>
        <w:pStyle w:val="Textkrper-Zeileneinzug"/>
        <w:rPr>
          <w:color w:val="auto"/>
          <w:sz w:val="24"/>
        </w:rPr>
      </w:pPr>
    </w:p>
    <w:p w:rsidR="00AB0DBA" w:rsidRDefault="00AB0DBA">
      <w:pPr>
        <w:pStyle w:val="Textkrper-Zeileneinzug"/>
        <w:rPr>
          <w:color w:val="auto"/>
          <w:sz w:val="24"/>
        </w:rPr>
      </w:pPr>
    </w:p>
    <w:p w:rsidR="00DB7F0B" w:rsidRDefault="00DB7F0B">
      <w:pPr>
        <w:pStyle w:val="Textkrper-Zeileneinzug"/>
        <w:rPr>
          <w:color w:val="auto"/>
          <w:sz w:val="24"/>
        </w:rPr>
      </w:pPr>
    </w:p>
    <w:p w:rsidR="00AB0DBA" w:rsidRDefault="00AB0DBA" w:rsidP="002C33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habe die von mir auszuübenden Tätigkeiten gemäß vorliegender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beschreibung zur Kenntnis genommen. Mir ist bekannt, dass es zur dauerhaften Übertragung anderer bzw. höherwertigerer Tätigkeiten der vorherigen Zustimmung durch die Personalabteilung bedarf.</w:t>
      </w: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  <w:r>
        <w:rPr>
          <w:rFonts w:ascii="Arial" w:hAnsi="Arial"/>
        </w:rPr>
        <w:t>Datum:</w:t>
      </w: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</w:p>
    <w:p w:rsidR="00AB0DBA" w:rsidRDefault="00AB0D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(Unterschrift der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inhaberin/</w:t>
      </w:r>
    </w:p>
    <w:p w:rsidR="00AB0DBA" w:rsidRDefault="00AB0D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des </w:t>
      </w:r>
      <w:r w:rsidR="0020196C">
        <w:rPr>
          <w:rFonts w:ascii="Arial" w:hAnsi="Arial"/>
        </w:rPr>
        <w:t>Dienstposten</w:t>
      </w:r>
      <w:r>
        <w:rPr>
          <w:rFonts w:ascii="Arial" w:hAnsi="Arial"/>
        </w:rPr>
        <w:t>inhabers)</w:t>
      </w:r>
    </w:p>
    <w:sectPr w:rsidR="00AB0DBA" w:rsidSect="002C3350">
      <w:head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9B" w:rsidRDefault="002A769B">
      <w:r>
        <w:separator/>
      </w:r>
    </w:p>
  </w:endnote>
  <w:endnote w:type="continuationSeparator" w:id="0">
    <w:p w:rsidR="002A769B" w:rsidRDefault="002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9B" w:rsidRDefault="002A769B">
      <w:r>
        <w:separator/>
      </w:r>
    </w:p>
  </w:footnote>
  <w:footnote w:type="continuationSeparator" w:id="0">
    <w:p w:rsidR="002A769B" w:rsidRDefault="002A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9B" w:rsidRDefault="002A769B">
    <w:pPr>
      <w:pStyle w:val="Kopfzeile"/>
      <w:rPr>
        <w:rFonts w:ascii="Arial" w:hAnsi="Arial"/>
        <w:sz w:val="18"/>
        <w:u w:val="single"/>
      </w:rPr>
    </w:pPr>
    <w:r>
      <w:rPr>
        <w:rFonts w:ascii="Arial" w:hAnsi="Arial"/>
        <w:sz w:val="18"/>
        <w:u w:val="single"/>
      </w:rPr>
      <w:t xml:space="preserve">Dienstpostenbeschreibung/-bewertung: Funktionsbezeichnung                                                                            </w:t>
    </w:r>
    <w:r>
      <w:rPr>
        <w:rFonts w:ascii="Arial" w:hAnsi="Arial"/>
        <w:sz w:val="18"/>
        <w:u w:val="single"/>
      </w:rPr>
      <w:tab/>
      <w:t xml:space="preserve">Seite  - </w:t>
    </w:r>
    <w:r>
      <w:rPr>
        <w:rStyle w:val="Seitenzahl"/>
        <w:rFonts w:ascii="Arial" w:hAnsi="Arial"/>
        <w:sz w:val="18"/>
        <w:u w:val="single"/>
      </w:rPr>
      <w:fldChar w:fldCharType="begin"/>
    </w:r>
    <w:r>
      <w:rPr>
        <w:rStyle w:val="Seitenzahl"/>
        <w:rFonts w:ascii="Arial" w:hAnsi="Arial"/>
        <w:sz w:val="18"/>
        <w:u w:val="single"/>
      </w:rPr>
      <w:instrText xml:space="preserve"> PAGE </w:instrText>
    </w:r>
    <w:r>
      <w:rPr>
        <w:rStyle w:val="Seitenzahl"/>
        <w:rFonts w:ascii="Arial" w:hAnsi="Arial"/>
        <w:sz w:val="18"/>
        <w:u w:val="single"/>
      </w:rPr>
      <w:fldChar w:fldCharType="separate"/>
    </w:r>
    <w:r w:rsidR="002C3350">
      <w:rPr>
        <w:rStyle w:val="Seitenzahl"/>
        <w:rFonts w:ascii="Arial" w:hAnsi="Arial"/>
        <w:noProof/>
        <w:sz w:val="18"/>
        <w:u w:val="single"/>
      </w:rPr>
      <w:t>1</w:t>
    </w:r>
    <w:r>
      <w:rPr>
        <w:rStyle w:val="Seitenzahl"/>
        <w:rFonts w:ascii="Arial" w:hAnsi="Arial"/>
        <w:sz w:val="18"/>
        <w:u w:val="single"/>
      </w:rPr>
      <w:fldChar w:fldCharType="end"/>
    </w:r>
    <w:r>
      <w:rPr>
        <w:rFonts w:ascii="Arial" w:hAnsi="Arial"/>
        <w:sz w:val="18"/>
        <w:u w:val="single"/>
      </w:rPr>
      <w:t xml:space="preserve"> -</w:t>
    </w:r>
  </w:p>
  <w:p w:rsidR="002A769B" w:rsidRDefault="002A769B">
    <w:pPr>
      <w:pStyle w:val="Kopfzeile"/>
      <w:rPr>
        <w:rFonts w:ascii="Arial" w:hAnsi="Arial"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3AB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1003D"/>
    <w:multiLevelType w:val="hybridMultilevel"/>
    <w:tmpl w:val="B01EF33A"/>
    <w:lvl w:ilvl="0" w:tplc="136C6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2E48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B44835"/>
    <w:multiLevelType w:val="hybridMultilevel"/>
    <w:tmpl w:val="AE441810"/>
    <w:lvl w:ilvl="0" w:tplc="136C6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5782"/>
    <w:multiLevelType w:val="hybridMultilevel"/>
    <w:tmpl w:val="CFFA4E0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C592C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5E7CE4"/>
    <w:multiLevelType w:val="hybridMultilevel"/>
    <w:tmpl w:val="F8741D9A"/>
    <w:lvl w:ilvl="0" w:tplc="AC329F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21C"/>
    <w:multiLevelType w:val="hybridMultilevel"/>
    <w:tmpl w:val="F39ADB94"/>
    <w:lvl w:ilvl="0" w:tplc="0407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8" w15:restartNumberingAfterBreak="0">
    <w:nsid w:val="2F406A26"/>
    <w:multiLevelType w:val="singleLevel"/>
    <w:tmpl w:val="887ED5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9756F"/>
    <w:multiLevelType w:val="hybridMultilevel"/>
    <w:tmpl w:val="18A01CBA"/>
    <w:lvl w:ilvl="0" w:tplc="136C6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D41BB"/>
    <w:multiLevelType w:val="singleLevel"/>
    <w:tmpl w:val="DC02E1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1" w15:restartNumberingAfterBreak="0">
    <w:nsid w:val="47373A53"/>
    <w:multiLevelType w:val="hybridMultilevel"/>
    <w:tmpl w:val="9EA241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434C0"/>
    <w:multiLevelType w:val="hybridMultilevel"/>
    <w:tmpl w:val="D87ED70A"/>
    <w:lvl w:ilvl="0" w:tplc="136C6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65690"/>
    <w:multiLevelType w:val="hybridMultilevel"/>
    <w:tmpl w:val="4A46AC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92D81"/>
    <w:multiLevelType w:val="hybridMultilevel"/>
    <w:tmpl w:val="E034E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2667C"/>
    <w:multiLevelType w:val="hybridMultilevel"/>
    <w:tmpl w:val="DB167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67EF"/>
    <w:multiLevelType w:val="hybridMultilevel"/>
    <w:tmpl w:val="9EA24126"/>
    <w:lvl w:ilvl="0" w:tplc="136C6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6675C"/>
    <w:multiLevelType w:val="hybridMultilevel"/>
    <w:tmpl w:val="DDB64A82"/>
    <w:lvl w:ilvl="0" w:tplc="AC329F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7"/>
    <w:rsid w:val="000226D4"/>
    <w:rsid w:val="000239F2"/>
    <w:rsid w:val="000518BE"/>
    <w:rsid w:val="000649B0"/>
    <w:rsid w:val="00110237"/>
    <w:rsid w:val="00136BAB"/>
    <w:rsid w:val="001501DD"/>
    <w:rsid w:val="001533E4"/>
    <w:rsid w:val="001E1AF7"/>
    <w:rsid w:val="0020196C"/>
    <w:rsid w:val="00294316"/>
    <w:rsid w:val="002A769B"/>
    <w:rsid w:val="002C3350"/>
    <w:rsid w:val="002E29F5"/>
    <w:rsid w:val="004075C5"/>
    <w:rsid w:val="004C7ABB"/>
    <w:rsid w:val="005741A9"/>
    <w:rsid w:val="006A5D1F"/>
    <w:rsid w:val="006E44CD"/>
    <w:rsid w:val="00733C37"/>
    <w:rsid w:val="0078280B"/>
    <w:rsid w:val="007B558A"/>
    <w:rsid w:val="007E05C7"/>
    <w:rsid w:val="008049FE"/>
    <w:rsid w:val="008100DA"/>
    <w:rsid w:val="00882626"/>
    <w:rsid w:val="008E36A3"/>
    <w:rsid w:val="008E6CC7"/>
    <w:rsid w:val="00931EB8"/>
    <w:rsid w:val="00957012"/>
    <w:rsid w:val="009A5CC3"/>
    <w:rsid w:val="00A13B26"/>
    <w:rsid w:val="00A172D2"/>
    <w:rsid w:val="00A20963"/>
    <w:rsid w:val="00A3261A"/>
    <w:rsid w:val="00A46DFE"/>
    <w:rsid w:val="00A910BB"/>
    <w:rsid w:val="00AB0DBA"/>
    <w:rsid w:val="00AF11DB"/>
    <w:rsid w:val="00B47BEE"/>
    <w:rsid w:val="00BD59E7"/>
    <w:rsid w:val="00BF09DC"/>
    <w:rsid w:val="00C13B41"/>
    <w:rsid w:val="00C31365"/>
    <w:rsid w:val="00CB606A"/>
    <w:rsid w:val="00CE578B"/>
    <w:rsid w:val="00D1516C"/>
    <w:rsid w:val="00D96826"/>
    <w:rsid w:val="00DA0829"/>
    <w:rsid w:val="00DB7F0B"/>
    <w:rsid w:val="00EC35EC"/>
    <w:rsid w:val="00F2541C"/>
    <w:rsid w:val="00F4542A"/>
    <w:rsid w:val="00F57807"/>
    <w:rsid w:val="00F6156A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E4F5-B48A-4421-8188-848E19F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widowControl w:val="0"/>
      <w:spacing w:line="300" w:lineRule="exact"/>
    </w:pPr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6372" w:firstLine="123"/>
    </w:pPr>
    <w:rPr>
      <w:rFonts w:ascii="Arial" w:hAnsi="Arial"/>
      <w:color w:val="0000FF"/>
      <w:sz w:val="20"/>
    </w:rPr>
  </w:style>
  <w:style w:type="paragraph" w:styleId="Textkrper-Einzug2">
    <w:name w:val="Body Text Indent 2"/>
    <w:basedOn w:val="Standard"/>
    <w:semiHidden/>
    <w:pPr>
      <w:ind w:left="360"/>
    </w:pPr>
    <w:rPr>
      <w:rFonts w:ascii="Arial" w:hAnsi="Arial"/>
    </w:rPr>
  </w:style>
  <w:style w:type="paragraph" w:styleId="Textkrper2">
    <w:name w:val="Body Text 2"/>
    <w:basedOn w:val="Standard"/>
    <w:semiHidden/>
    <w:rPr>
      <w:rFonts w:ascii="Arial" w:hAnsi="Arial"/>
      <w:color w:val="FF0000"/>
    </w:rPr>
  </w:style>
  <w:style w:type="paragraph" w:styleId="Textkrper3">
    <w:name w:val="Body Text 3"/>
    <w:basedOn w:val="Standard"/>
    <w:semiHidden/>
    <w:rPr>
      <w:rFonts w:ascii="Arial" w:hAnsi="Arial"/>
      <w:color w:val="FFCC99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35E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8259-FD34-45E3-B0A3-2B85CAB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FD375D20.dotm</Template>
  <TotalTime>0</TotalTime>
  <Pages>3</Pages>
  <Words>398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Dienstpostenbeschreibung</vt:lpstr>
    </vt:vector>
  </TitlesOfParts>
  <Company>Unknown Organization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Dienstpostenbeschreibung</dc:title>
  <dc:subject/>
  <dc:creator>Word Development</dc:creator>
  <cp:keywords/>
  <cp:lastModifiedBy>Dehmel, Jörg</cp:lastModifiedBy>
  <cp:revision>7</cp:revision>
  <cp:lastPrinted>2016-01-26T10:24:00Z</cp:lastPrinted>
  <dcterms:created xsi:type="dcterms:W3CDTF">2016-03-24T09:11:00Z</dcterms:created>
  <dcterms:modified xsi:type="dcterms:W3CDTF">2016-03-24T10:53:00Z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-964828782</vt:i4>
  </property>
  <property fmtid="{D5CDD505-2E9C-101B-9397-08002B2CF9AE}" pid="3" name="_EmailSubject">
    <vt:lpwstr/>
  </property>
  <property fmtid="{D5CDD505-2E9C-101B-9397-08002B2CF9AE}" pid="4" name="_AuthorEmail">
    <vt:lpwstr>Monika.Kastl@arcor.de</vt:lpwstr>
  </property>
  <property fmtid="{D5CDD505-2E9C-101B-9397-08002B2CF9AE}" pid="5" name="_AuthorEmailDisplayName">
    <vt:lpwstr>Monika Kastl</vt:lpwstr>
  </property>
  <property fmtid="{D5CDD505-2E9C-101B-9397-08002B2CF9AE}" pid="6" name="_ReviewingToolsShownOnce">
    <vt:lpwstr/>
  </property>
</Properties>
</file>